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23" w:rsidRDefault="006B6058" w:rsidP="00E36B23">
      <w:pPr>
        <w:pStyle w:val="Title"/>
        <w:spacing w:before="120" w:after="120"/>
        <w:contextualSpacing w:val="0"/>
        <w:jc w:val="center"/>
        <w:rPr>
          <w:rFonts w:ascii="Arial" w:hAnsi="Arial"/>
          <w:b/>
          <w:bCs/>
          <w:color w:val="222222"/>
          <w:sz w:val="52"/>
          <w:szCs w:val="30"/>
          <w:shd w:val="clear" w:color="auto" w:fill="FFFFFF"/>
        </w:rPr>
      </w:pPr>
      <w:r>
        <w:rPr>
          <w:rFonts w:ascii="Arial" w:hAnsi="Arial"/>
          <w:b/>
          <w:bCs/>
          <w:color w:val="222222"/>
          <w:sz w:val="52"/>
          <w:szCs w:val="30"/>
          <w:shd w:val="clear" w:color="auto" w:fill="FFFFFF"/>
        </w:rPr>
        <w:t>ICCEA2019 Pre-Conference Workshop</w:t>
      </w:r>
    </w:p>
    <w:p w:rsidR="006B6058" w:rsidRPr="006B6058" w:rsidRDefault="006B6058" w:rsidP="00E36B23">
      <w:pPr>
        <w:pStyle w:val="Title"/>
        <w:spacing w:before="120" w:after="120"/>
        <w:contextualSpacing w:val="0"/>
        <w:jc w:val="center"/>
        <w:rPr>
          <w:rFonts w:ascii="Arial" w:hAnsi="Arial"/>
          <w:b/>
          <w:bCs/>
          <w:color w:val="222222"/>
          <w:sz w:val="42"/>
          <w:szCs w:val="42"/>
          <w:shd w:val="clear" w:color="auto" w:fill="FFFFFF"/>
        </w:rPr>
      </w:pPr>
      <w:r w:rsidRPr="006B6058">
        <w:rPr>
          <w:rStyle w:val="Strong"/>
          <w:rFonts w:ascii="Arial" w:hAnsi="Arial" w:cs="Arial"/>
          <w:color w:val="1E1E1E"/>
          <w:sz w:val="42"/>
          <w:szCs w:val="42"/>
          <w:shd w:val="clear" w:color="auto" w:fill="FFFFFF"/>
        </w:rPr>
        <w:t>Structural Design of Super Tall Buildings</w:t>
      </w:r>
    </w:p>
    <w:p w:rsidR="00E36B23" w:rsidRPr="00DE73CB" w:rsidRDefault="006B6058" w:rsidP="00E36B23">
      <w:pPr>
        <w:pStyle w:val="Title"/>
        <w:spacing w:before="120" w:after="120"/>
        <w:contextualSpacing w:val="0"/>
        <w:jc w:val="center"/>
        <w:rPr>
          <w:sz w:val="36"/>
          <w:szCs w:val="30"/>
        </w:rPr>
      </w:pPr>
      <w:r>
        <w:rPr>
          <w:rStyle w:val="Strong"/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22nd, 23rd and 24th of July, 2019 at the Department of Civil Engineering University of </w:t>
      </w:r>
      <w:proofErr w:type="spellStart"/>
      <w:r>
        <w:rPr>
          <w:rStyle w:val="Strong"/>
          <w:rFonts w:ascii="Arial" w:hAnsi="Arial" w:cs="Arial"/>
          <w:color w:val="1E1E1E"/>
          <w:sz w:val="23"/>
          <w:szCs w:val="23"/>
          <w:shd w:val="clear" w:color="auto" w:fill="FFFFFF"/>
        </w:rPr>
        <w:t>Moratuwa</w:t>
      </w:r>
      <w:proofErr w:type="spellEnd"/>
      <w:r w:rsidR="00E36B23">
        <w:rPr>
          <w:rFonts w:ascii="Arial" w:hAnsi="Arial"/>
          <w:bCs/>
          <w:color w:val="222222"/>
          <w:sz w:val="36"/>
          <w:szCs w:val="30"/>
          <w:shd w:val="clear" w:color="auto" w:fill="FFFFFF"/>
        </w:rPr>
        <w:t xml:space="preserve"> </w:t>
      </w:r>
    </w:p>
    <w:p w:rsidR="00E36B23" w:rsidRPr="00E14232" w:rsidRDefault="00E36B23" w:rsidP="00E36B23">
      <w:pPr>
        <w:pStyle w:val="Heading1"/>
        <w:spacing w:before="120" w:after="120"/>
        <w:contextualSpacing w:val="0"/>
      </w:pPr>
      <w:r>
        <w:t>Registration Form</w:t>
      </w:r>
    </w:p>
    <w:p w:rsidR="00BC17CC" w:rsidRPr="00E14232" w:rsidRDefault="00BC17CC"/>
    <w:tbl>
      <w:tblPr>
        <w:tblStyle w:val="TableGrid"/>
        <w:tblW w:w="507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/>
      </w:tblPr>
      <w:tblGrid>
        <w:gridCol w:w="10278"/>
      </w:tblGrid>
      <w:tr w:rsidR="0030138E" w:rsidRPr="00E14232" w:rsidTr="00E36B23">
        <w:trPr>
          <w:trHeight w:val="688"/>
        </w:trPr>
        <w:tc>
          <w:tcPr>
            <w:tcW w:w="9483" w:type="dxa"/>
            <w:shd w:val="clear" w:color="auto" w:fill="D7E7F0" w:themeFill="accent1" w:themeFillTint="33"/>
          </w:tcPr>
          <w:p w:rsidR="0030138E" w:rsidRPr="00E14232" w:rsidRDefault="00E36B23" w:rsidP="0030138E">
            <w:pPr>
              <w:pStyle w:val="Heading2"/>
              <w:outlineLvl w:val="1"/>
            </w:pPr>
            <w:r>
              <w:t>Participant Information</w:t>
            </w:r>
          </w:p>
        </w:tc>
      </w:tr>
    </w:tbl>
    <w:tbl>
      <w:tblPr>
        <w:tblStyle w:val="GridTableLight"/>
        <w:tblW w:w="5071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/>
      </w:tblPr>
      <w:tblGrid>
        <w:gridCol w:w="2665"/>
        <w:gridCol w:w="7613"/>
      </w:tblGrid>
      <w:tr w:rsidR="00F91A45" w:rsidRPr="00E14232" w:rsidTr="006B6058">
        <w:trPr>
          <w:trHeight w:val="1083"/>
        </w:trPr>
        <w:tc>
          <w:tcPr>
            <w:tcW w:w="2459" w:type="dxa"/>
          </w:tcPr>
          <w:p w:rsidR="00F91A45" w:rsidRPr="00E36B23" w:rsidRDefault="00E36B23" w:rsidP="00E14232">
            <w:pPr>
              <w:pStyle w:val="Heading3"/>
              <w:spacing w:after="40"/>
              <w:outlineLvl w:val="2"/>
              <w:rPr>
                <w:rFonts w:ascii="Arial" w:hAnsi="Arial" w:cs="Arial"/>
              </w:rPr>
            </w:pPr>
            <w:r w:rsidRPr="00E36B23">
              <w:rPr>
                <w:rFonts w:ascii="Arial" w:hAnsi="Arial" w:cs="Arial"/>
              </w:rPr>
              <w:t>Name</w:t>
            </w:r>
          </w:p>
        </w:tc>
        <w:tc>
          <w:tcPr>
            <w:tcW w:w="7023" w:type="dxa"/>
          </w:tcPr>
          <w:p w:rsidR="00F91A45" w:rsidRDefault="00F91A45" w:rsidP="00E14232">
            <w:pPr>
              <w:spacing w:after="40"/>
            </w:pPr>
          </w:p>
          <w:p w:rsidR="006B6058" w:rsidRDefault="006B6058" w:rsidP="00E14232">
            <w:pPr>
              <w:spacing w:after="40"/>
            </w:pPr>
          </w:p>
          <w:p w:rsidR="006B6058" w:rsidRDefault="006B6058" w:rsidP="00E14232">
            <w:pPr>
              <w:spacing w:after="40"/>
            </w:pPr>
          </w:p>
          <w:p w:rsidR="006B6058" w:rsidRPr="00E14232" w:rsidRDefault="006B6058" w:rsidP="00E14232">
            <w:pPr>
              <w:spacing w:after="40"/>
            </w:pPr>
          </w:p>
        </w:tc>
      </w:tr>
      <w:tr w:rsidR="00F91A45" w:rsidRPr="00E14232" w:rsidTr="006B6058">
        <w:trPr>
          <w:trHeight w:val="1038"/>
        </w:trPr>
        <w:tc>
          <w:tcPr>
            <w:tcW w:w="2459" w:type="dxa"/>
          </w:tcPr>
          <w:p w:rsidR="00F91A45" w:rsidRPr="00E36B23" w:rsidRDefault="00CD3DDC" w:rsidP="00E14232">
            <w:pPr>
              <w:pStyle w:val="Heading3"/>
              <w:spacing w:after="40"/>
              <w:outlineLvl w:val="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Occupation:"/>
                <w:tag w:val="Occupation:"/>
                <w:id w:val="-1667634890"/>
                <w:placeholder>
                  <w:docPart w:val="20C16291A3114F8DA56D3AF4C42747F5"/>
                </w:placeholder>
                <w:temporary/>
                <w:showingPlcHdr/>
              </w:sdtPr>
              <w:sdtContent>
                <w:r w:rsidR="00F91A45" w:rsidRPr="00E36B23">
                  <w:rPr>
                    <w:rFonts w:ascii="Arial" w:hAnsi="Arial" w:cs="Arial"/>
                  </w:rPr>
                  <w:t>Occupation</w:t>
                </w:r>
              </w:sdtContent>
            </w:sdt>
          </w:p>
        </w:tc>
        <w:tc>
          <w:tcPr>
            <w:tcW w:w="7023" w:type="dxa"/>
          </w:tcPr>
          <w:p w:rsidR="00F91A45" w:rsidRDefault="00F91A45" w:rsidP="00E14232">
            <w:pPr>
              <w:spacing w:after="40"/>
            </w:pPr>
          </w:p>
          <w:p w:rsidR="006B6058" w:rsidRDefault="006B6058" w:rsidP="00E14232">
            <w:pPr>
              <w:spacing w:after="40"/>
            </w:pPr>
          </w:p>
          <w:p w:rsidR="006B6058" w:rsidRDefault="006B6058" w:rsidP="00E14232">
            <w:pPr>
              <w:spacing w:after="40"/>
            </w:pPr>
          </w:p>
          <w:p w:rsidR="006B6058" w:rsidRPr="00E14232" w:rsidRDefault="006B6058" w:rsidP="00E14232">
            <w:pPr>
              <w:spacing w:after="40"/>
            </w:pPr>
          </w:p>
        </w:tc>
      </w:tr>
      <w:tr w:rsidR="00F91A45" w:rsidRPr="00E14232" w:rsidTr="006B6058">
        <w:trPr>
          <w:trHeight w:val="858"/>
        </w:trPr>
        <w:tc>
          <w:tcPr>
            <w:tcW w:w="2459" w:type="dxa"/>
          </w:tcPr>
          <w:p w:rsidR="00F91A45" w:rsidRDefault="00E36B23" w:rsidP="00E14232">
            <w:pPr>
              <w:pStyle w:val="Heading3"/>
              <w:spacing w:after="40"/>
              <w:outlineLvl w:val="2"/>
              <w:rPr>
                <w:rFonts w:ascii="Arial" w:hAnsi="Arial" w:cs="Arial"/>
              </w:rPr>
            </w:pPr>
            <w:r w:rsidRPr="00E36B23">
              <w:rPr>
                <w:rFonts w:ascii="Arial" w:hAnsi="Arial" w:cs="Arial"/>
              </w:rPr>
              <w:t>ID Number</w:t>
            </w:r>
          </w:p>
          <w:p w:rsidR="006B6058" w:rsidRPr="00E36B23" w:rsidRDefault="006B6058" w:rsidP="00E14232">
            <w:pPr>
              <w:pStyle w:val="Heading3"/>
              <w:spacing w:after="4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(Copy of the ID Card Should be attached)</w:t>
            </w:r>
          </w:p>
        </w:tc>
        <w:tc>
          <w:tcPr>
            <w:tcW w:w="7023" w:type="dxa"/>
          </w:tcPr>
          <w:p w:rsidR="00F91A45" w:rsidRPr="00E14232" w:rsidRDefault="00F91A45" w:rsidP="00E14232">
            <w:pPr>
              <w:spacing w:after="40"/>
            </w:pPr>
          </w:p>
        </w:tc>
      </w:tr>
      <w:tr w:rsidR="00E36B23" w:rsidRPr="00E14232" w:rsidTr="006B6058">
        <w:trPr>
          <w:trHeight w:val="678"/>
        </w:trPr>
        <w:tc>
          <w:tcPr>
            <w:tcW w:w="2459" w:type="dxa"/>
          </w:tcPr>
          <w:p w:rsidR="00E36B23" w:rsidRPr="00E36B23" w:rsidRDefault="00E36B23" w:rsidP="00E14232">
            <w:pPr>
              <w:pStyle w:val="Heading3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7023" w:type="dxa"/>
          </w:tcPr>
          <w:p w:rsidR="00E36B23" w:rsidRPr="00E14232" w:rsidRDefault="00E36B23" w:rsidP="00E14232"/>
        </w:tc>
      </w:tr>
      <w:tr w:rsidR="00E36B23" w:rsidRPr="00E14232" w:rsidTr="006B6058">
        <w:trPr>
          <w:trHeight w:val="696"/>
        </w:trPr>
        <w:tc>
          <w:tcPr>
            <w:tcW w:w="2459" w:type="dxa"/>
          </w:tcPr>
          <w:p w:rsidR="00E36B23" w:rsidRDefault="00E36B23" w:rsidP="00E14232">
            <w:pPr>
              <w:pStyle w:val="Heading3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7023" w:type="dxa"/>
          </w:tcPr>
          <w:p w:rsidR="00E36B23" w:rsidRPr="00E14232" w:rsidRDefault="00E36B23" w:rsidP="00E14232">
            <w:bookmarkStart w:id="0" w:name="_GoBack"/>
            <w:bookmarkEnd w:id="0"/>
          </w:p>
        </w:tc>
      </w:tr>
      <w:tr w:rsidR="00F91A45" w:rsidRPr="00E14232" w:rsidTr="00E36B23">
        <w:trPr>
          <w:trHeight w:val="1303"/>
        </w:trPr>
        <w:tc>
          <w:tcPr>
            <w:tcW w:w="2459" w:type="dxa"/>
          </w:tcPr>
          <w:p w:rsidR="00F91A45" w:rsidRDefault="00E36B23" w:rsidP="00E14232">
            <w:pPr>
              <w:pStyle w:val="Heading3"/>
              <w:spacing w:after="40"/>
              <w:outlineLvl w:val="2"/>
              <w:rPr>
                <w:rFonts w:ascii="Arial" w:hAnsi="Arial" w:cs="Arial"/>
              </w:rPr>
            </w:pPr>
            <w:r w:rsidRPr="00E36B23">
              <w:rPr>
                <w:rFonts w:ascii="Arial" w:hAnsi="Arial" w:cs="Arial"/>
              </w:rPr>
              <w:t xml:space="preserve">Qualifications </w:t>
            </w:r>
          </w:p>
          <w:p w:rsidR="006B6058" w:rsidRDefault="006B6058" w:rsidP="00E14232">
            <w:pPr>
              <w:pStyle w:val="Heading3"/>
              <w:spacing w:after="4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(Copy of the Qualification Certificates should be attached)</w:t>
            </w:r>
          </w:p>
          <w:p w:rsidR="006B6058" w:rsidRDefault="006B6058" w:rsidP="00E14232">
            <w:pPr>
              <w:pStyle w:val="Heading3"/>
              <w:spacing w:after="40"/>
              <w:outlineLvl w:val="2"/>
              <w:rPr>
                <w:rFonts w:ascii="Arial" w:hAnsi="Arial" w:cs="Arial"/>
              </w:rPr>
            </w:pPr>
          </w:p>
          <w:p w:rsidR="006B6058" w:rsidRDefault="006B6058" w:rsidP="00E14232">
            <w:pPr>
              <w:pStyle w:val="Heading3"/>
              <w:spacing w:after="40"/>
              <w:outlineLvl w:val="2"/>
              <w:rPr>
                <w:rFonts w:ascii="Arial" w:hAnsi="Arial" w:cs="Arial"/>
              </w:rPr>
            </w:pPr>
          </w:p>
          <w:p w:rsidR="006B6058" w:rsidRDefault="006B6058" w:rsidP="00E14232">
            <w:pPr>
              <w:pStyle w:val="Heading3"/>
              <w:spacing w:after="40"/>
              <w:outlineLvl w:val="2"/>
              <w:rPr>
                <w:rFonts w:ascii="Arial" w:hAnsi="Arial" w:cs="Arial"/>
              </w:rPr>
            </w:pPr>
          </w:p>
          <w:p w:rsidR="006B6058" w:rsidRDefault="006B6058" w:rsidP="00E14232">
            <w:pPr>
              <w:pStyle w:val="Heading3"/>
              <w:spacing w:after="40"/>
              <w:outlineLvl w:val="2"/>
              <w:rPr>
                <w:rFonts w:ascii="Arial" w:hAnsi="Arial" w:cs="Arial"/>
              </w:rPr>
            </w:pPr>
          </w:p>
          <w:p w:rsidR="006B6058" w:rsidRDefault="006B6058" w:rsidP="00E14232">
            <w:pPr>
              <w:pStyle w:val="Heading3"/>
              <w:spacing w:after="40"/>
              <w:outlineLvl w:val="2"/>
              <w:rPr>
                <w:rFonts w:ascii="Arial" w:hAnsi="Arial" w:cs="Arial"/>
              </w:rPr>
            </w:pPr>
          </w:p>
          <w:p w:rsidR="006B6058" w:rsidRDefault="006B6058" w:rsidP="00E14232">
            <w:pPr>
              <w:pStyle w:val="Heading3"/>
              <w:spacing w:after="40"/>
              <w:outlineLvl w:val="2"/>
              <w:rPr>
                <w:rFonts w:ascii="Arial" w:hAnsi="Arial" w:cs="Arial"/>
              </w:rPr>
            </w:pPr>
          </w:p>
          <w:p w:rsidR="006B6058" w:rsidRDefault="006B6058" w:rsidP="00E14232">
            <w:pPr>
              <w:pStyle w:val="Heading3"/>
              <w:spacing w:after="40"/>
              <w:outlineLvl w:val="2"/>
              <w:rPr>
                <w:rFonts w:ascii="Arial" w:hAnsi="Arial" w:cs="Arial"/>
              </w:rPr>
            </w:pPr>
          </w:p>
          <w:p w:rsidR="006B6058" w:rsidRPr="00E36B23" w:rsidRDefault="006B6058" w:rsidP="00E14232">
            <w:pPr>
              <w:pStyle w:val="Heading3"/>
              <w:spacing w:after="40"/>
              <w:outlineLvl w:val="2"/>
              <w:rPr>
                <w:rFonts w:ascii="Arial" w:hAnsi="Arial" w:cs="Arial"/>
              </w:rPr>
            </w:pPr>
          </w:p>
        </w:tc>
        <w:tc>
          <w:tcPr>
            <w:tcW w:w="7023" w:type="dxa"/>
          </w:tcPr>
          <w:p w:rsidR="00F91A45" w:rsidRDefault="00F91A45" w:rsidP="00E14232">
            <w:pPr>
              <w:spacing w:after="40"/>
            </w:pPr>
          </w:p>
          <w:p w:rsidR="006B6058" w:rsidRDefault="006B6058" w:rsidP="00E14232">
            <w:pPr>
              <w:spacing w:after="40"/>
            </w:pPr>
          </w:p>
          <w:p w:rsidR="006B6058" w:rsidRDefault="006B6058" w:rsidP="00E14232">
            <w:pPr>
              <w:spacing w:after="40"/>
            </w:pPr>
          </w:p>
          <w:p w:rsidR="006B6058" w:rsidRDefault="006B6058" w:rsidP="00E14232">
            <w:pPr>
              <w:spacing w:after="40"/>
            </w:pPr>
          </w:p>
          <w:p w:rsidR="006B6058" w:rsidRDefault="006B6058" w:rsidP="00E14232">
            <w:pPr>
              <w:spacing w:after="40"/>
            </w:pPr>
          </w:p>
          <w:p w:rsidR="006B6058" w:rsidRDefault="006B6058" w:rsidP="00E14232">
            <w:pPr>
              <w:spacing w:after="40"/>
            </w:pPr>
          </w:p>
          <w:p w:rsidR="006B6058" w:rsidRDefault="006B6058" w:rsidP="00E14232">
            <w:pPr>
              <w:spacing w:after="40"/>
            </w:pPr>
          </w:p>
          <w:p w:rsidR="006B6058" w:rsidRDefault="006B6058" w:rsidP="00E14232">
            <w:pPr>
              <w:spacing w:after="40"/>
            </w:pPr>
          </w:p>
          <w:p w:rsidR="006B6058" w:rsidRPr="00E14232" w:rsidRDefault="006B6058" w:rsidP="00E14232">
            <w:pPr>
              <w:spacing w:after="40"/>
            </w:pPr>
          </w:p>
        </w:tc>
      </w:tr>
      <w:tr w:rsidR="00E36B23" w:rsidRPr="00E14232" w:rsidTr="00E36B23">
        <w:trPr>
          <w:trHeight w:val="1303"/>
        </w:trPr>
        <w:tc>
          <w:tcPr>
            <w:tcW w:w="2459" w:type="dxa"/>
          </w:tcPr>
          <w:p w:rsidR="00E36B23" w:rsidRPr="00E36B23" w:rsidRDefault="00E36B23" w:rsidP="00E14232">
            <w:pPr>
              <w:pStyle w:val="Heading3"/>
              <w:outlineLvl w:val="2"/>
              <w:rPr>
                <w:rFonts w:ascii="Arial" w:hAnsi="Arial" w:cs="Arial"/>
              </w:rPr>
            </w:pPr>
            <w:r w:rsidRPr="00E36B23">
              <w:rPr>
                <w:rFonts w:ascii="Arial" w:hAnsi="Arial" w:cs="Arial"/>
              </w:rPr>
              <w:t>How did you hear about this event?</w:t>
            </w:r>
          </w:p>
        </w:tc>
        <w:tc>
          <w:tcPr>
            <w:tcW w:w="7023" w:type="dxa"/>
          </w:tcPr>
          <w:p w:rsidR="00E36B23" w:rsidRDefault="00E36B23" w:rsidP="00E14232"/>
          <w:p w:rsidR="006B6058" w:rsidRDefault="006B6058" w:rsidP="00E14232"/>
          <w:p w:rsidR="006B6058" w:rsidRDefault="006B6058" w:rsidP="00E14232"/>
          <w:p w:rsidR="006B6058" w:rsidRDefault="006B6058" w:rsidP="00E14232"/>
          <w:p w:rsidR="006B6058" w:rsidRDefault="006B6058" w:rsidP="00E14232"/>
          <w:p w:rsidR="006B6058" w:rsidRDefault="006B6058" w:rsidP="00E14232"/>
        </w:tc>
      </w:tr>
    </w:tbl>
    <w:p w:rsidR="0030138E" w:rsidRPr="00E14232" w:rsidRDefault="0030138E" w:rsidP="0030138E"/>
    <w:sectPr w:rsidR="0030138E" w:rsidRPr="00E14232" w:rsidSect="006B6058">
      <w:footerReference w:type="default" r:id="rId8"/>
      <w:footerReference w:type="first" r:id="rId9"/>
      <w:pgSz w:w="12240" w:h="15840"/>
      <w:pgMar w:top="270" w:right="81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29B" w:rsidRDefault="006D629B">
      <w:pPr>
        <w:spacing w:before="0" w:after="0"/>
      </w:pPr>
      <w:r>
        <w:separator/>
      </w:r>
    </w:p>
    <w:p w:rsidR="006D629B" w:rsidRDefault="006D629B"/>
  </w:endnote>
  <w:endnote w:type="continuationSeparator" w:id="0">
    <w:p w:rsidR="006D629B" w:rsidRDefault="006D629B">
      <w:pPr>
        <w:spacing w:before="0" w:after="0"/>
      </w:pPr>
      <w:r>
        <w:continuationSeparator/>
      </w:r>
    </w:p>
    <w:p w:rsidR="006D629B" w:rsidRDefault="006D629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auto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7CC" w:rsidRDefault="008124C9">
    <w:pPr>
      <w:pStyle w:val="Footer"/>
    </w:pPr>
    <w:r>
      <w:t xml:space="preserve">Page | </w:t>
    </w:r>
    <w:r w:rsidR="00CD3DDC">
      <w:fldChar w:fldCharType="begin"/>
    </w:r>
    <w:r>
      <w:instrText xml:space="preserve"> PAGE   \* MERGEFORMAT </w:instrText>
    </w:r>
    <w:r w:rsidR="00CD3DDC">
      <w:fldChar w:fldCharType="separate"/>
    </w:r>
    <w:r w:rsidR="006B6058">
      <w:rPr>
        <w:noProof/>
      </w:rPr>
      <w:t>2</w:t>
    </w:r>
    <w:r w:rsidR="00CD3DDC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58" w:rsidRDefault="006B6058">
    <w:pPr>
      <w:pStyle w:val="Footer"/>
    </w:pPr>
    <w:r>
      <w:t xml:space="preserve">You may </w:t>
    </w:r>
    <w:proofErr w:type="spellStart"/>
    <w:r>
      <w:t>eMail</w:t>
    </w:r>
    <w:proofErr w:type="spellEnd"/>
    <w:r>
      <w:t xml:space="preserve"> duly filled applications and related documents to </w:t>
    </w:r>
    <w:r w:rsidRPr="006B6058">
      <w:t>iccea2019@gmail.com</w:t>
    </w:r>
    <w:r>
      <w:t xml:space="preserve"> with the Subject of "Pre-Conference Workshop Registration - &lt;Your Name&gt;"</w:t>
    </w:r>
  </w:p>
  <w:p w:rsidR="006B6058" w:rsidRDefault="006B60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29B" w:rsidRDefault="006D629B">
      <w:pPr>
        <w:spacing w:before="0" w:after="0"/>
      </w:pPr>
      <w:r>
        <w:separator/>
      </w:r>
    </w:p>
    <w:p w:rsidR="006D629B" w:rsidRDefault="006D629B"/>
  </w:footnote>
  <w:footnote w:type="continuationSeparator" w:id="0">
    <w:p w:rsidR="006D629B" w:rsidRDefault="006D629B">
      <w:pPr>
        <w:spacing w:before="0" w:after="0"/>
      </w:pPr>
      <w:r>
        <w:continuationSeparator/>
      </w:r>
    </w:p>
    <w:p w:rsidR="006D629B" w:rsidRDefault="006D62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7850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7A58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D5ED4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80A12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F0CBC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CEF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7626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2651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CC67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C20F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6B23"/>
    <w:rsid w:val="00084A05"/>
    <w:rsid w:val="0012008C"/>
    <w:rsid w:val="00142775"/>
    <w:rsid w:val="00216F12"/>
    <w:rsid w:val="0030138E"/>
    <w:rsid w:val="00324FFD"/>
    <w:rsid w:val="003F69BF"/>
    <w:rsid w:val="0041246D"/>
    <w:rsid w:val="005169A7"/>
    <w:rsid w:val="00543D1A"/>
    <w:rsid w:val="0057676E"/>
    <w:rsid w:val="005962E9"/>
    <w:rsid w:val="005A4E08"/>
    <w:rsid w:val="00663DD9"/>
    <w:rsid w:val="00664969"/>
    <w:rsid w:val="006B6058"/>
    <w:rsid w:val="006D3275"/>
    <w:rsid w:val="006D629B"/>
    <w:rsid w:val="00777B75"/>
    <w:rsid w:val="008124C9"/>
    <w:rsid w:val="008B6FA1"/>
    <w:rsid w:val="009C3B6D"/>
    <w:rsid w:val="00A53424"/>
    <w:rsid w:val="00A54223"/>
    <w:rsid w:val="00A92CE9"/>
    <w:rsid w:val="00BC17CC"/>
    <w:rsid w:val="00BE02E8"/>
    <w:rsid w:val="00C03509"/>
    <w:rsid w:val="00C17590"/>
    <w:rsid w:val="00C82BE0"/>
    <w:rsid w:val="00CD3DDC"/>
    <w:rsid w:val="00CE0CF4"/>
    <w:rsid w:val="00D2317D"/>
    <w:rsid w:val="00D918CB"/>
    <w:rsid w:val="00E14232"/>
    <w:rsid w:val="00E234B7"/>
    <w:rsid w:val="00E36B23"/>
    <w:rsid w:val="00E86ED4"/>
    <w:rsid w:val="00EF0BFE"/>
    <w:rsid w:val="00F9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69"/>
  </w:style>
  <w:style w:type="paragraph" w:styleId="Heading1">
    <w:name w:val="heading 1"/>
    <w:basedOn w:val="Normal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Heading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DD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CD3DDC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CD3DDC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F0BFE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142775"/>
    <w:pPr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42775"/>
  </w:style>
  <w:style w:type="paragraph" w:styleId="BalloonText">
    <w:name w:val="Balloon Text"/>
    <w:basedOn w:val="Normal"/>
    <w:link w:val="BalloonText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D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6ED4"/>
  </w:style>
  <w:style w:type="paragraph" w:styleId="BlockText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86E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ED4"/>
  </w:style>
  <w:style w:type="paragraph" w:styleId="BodyText2">
    <w:name w:val="Body Text 2"/>
    <w:basedOn w:val="Normal"/>
    <w:link w:val="Body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6ED4"/>
  </w:style>
  <w:style w:type="paragraph" w:styleId="BodyText3">
    <w:name w:val="Body Text 3"/>
    <w:basedOn w:val="Normal"/>
    <w:link w:val="Body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6ED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6ED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6E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ED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6ED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6ED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6ED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6ED4"/>
  </w:style>
  <w:style w:type="table" w:customStyle="1" w:styleId="ColorfulGrid">
    <w:name w:val="Colorful Grid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customStyle="1" w:styleId="ColorfulList">
    <w:name w:val="Colorful List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ColorfulShading">
    <w:name w:val="Colorful Shading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6ED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E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ED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D4"/>
    <w:rPr>
      <w:b/>
      <w:bCs/>
      <w:szCs w:val="20"/>
    </w:rPr>
  </w:style>
  <w:style w:type="table" w:customStyle="1" w:styleId="DarkList">
    <w:name w:val="Dark List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6ED4"/>
  </w:style>
  <w:style w:type="character" w:customStyle="1" w:styleId="DateChar">
    <w:name w:val="Date Char"/>
    <w:basedOn w:val="DefaultParagraphFont"/>
    <w:link w:val="Date"/>
    <w:uiPriority w:val="99"/>
    <w:semiHidden/>
    <w:rsid w:val="00E86ED4"/>
  </w:style>
  <w:style w:type="paragraph" w:styleId="DocumentMap">
    <w:name w:val="Document Map"/>
    <w:basedOn w:val="Normal"/>
    <w:link w:val="DocumentMap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ED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6ED4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6ED4"/>
  </w:style>
  <w:style w:type="character" w:styleId="Emphasis">
    <w:name w:val="Emphasis"/>
    <w:basedOn w:val="DefaultParagraphFont"/>
    <w:uiPriority w:val="20"/>
    <w:semiHidden/>
    <w:unhideWhenUsed/>
    <w:qFormat/>
    <w:rsid w:val="00E86ED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ED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ED4"/>
    <w:rPr>
      <w:szCs w:val="20"/>
    </w:rPr>
  </w:style>
  <w:style w:type="table" w:customStyle="1" w:styleId="GridTable1LightAccent1">
    <w:name w:val="Grid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2775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2775"/>
  </w:style>
  <w:style w:type="character" w:customStyle="1" w:styleId="Heading4Char">
    <w:name w:val="Heading 4 Char"/>
    <w:basedOn w:val="DefaultParagraphFont"/>
    <w:link w:val="Heading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86ED4"/>
  </w:style>
  <w:style w:type="paragraph" w:styleId="HTMLAddress">
    <w:name w:val="HTML Address"/>
    <w:basedOn w:val="Normal"/>
    <w:link w:val="HTMLAddress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6ED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86ED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6ED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ED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0BFE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customStyle="1" w:styleId="LightGrid">
    <w:name w:val="Light Grid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">
    <w:name w:val="Light Grid Accent 1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customStyle="1" w:styleId="LightList">
    <w:name w:val="Light List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">
    <w:name w:val="Light List Accent 1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customStyle="1" w:styleId="LightShading">
    <w:name w:val="Light Shading"/>
    <w:basedOn w:val="Table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">
    <w:name w:val="Light Shading Accent 1"/>
    <w:basedOn w:val="Table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8" w:space="0" w:color="418AB3" w:themeColor="accent1"/>
        <w:bottom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8" w:space="0" w:color="A6B727" w:themeColor="accent2"/>
        <w:bottom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8" w:space="0" w:color="F69200" w:themeColor="accent3"/>
        <w:bottom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8" w:space="0" w:color="838383" w:themeColor="accent4"/>
        <w:bottom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8" w:space="0" w:color="FEC306" w:themeColor="accent5"/>
        <w:bottom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8" w:space="0" w:color="DF5327" w:themeColor="accent6"/>
        <w:bottom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6ED4"/>
  </w:style>
  <w:style w:type="paragraph" w:styleId="List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86ED4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418AB3" w:themeColor="accent1"/>
        <w:bottom w:val="single" w:sz="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A6B727" w:themeColor="accent2"/>
        <w:bottom w:val="single" w:sz="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69200" w:themeColor="accent3"/>
        <w:bottom w:val="single" w:sz="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838383" w:themeColor="accent4"/>
        <w:bottom w:val="single" w:sz="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C306" w:themeColor="accent5"/>
        <w:bottom w:val="single" w:sz="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DF5327" w:themeColor="accent6"/>
        <w:bottom w:val="single" w:sz="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6ED4"/>
    <w:rPr>
      <w:rFonts w:ascii="Consolas" w:hAnsi="Consolas"/>
      <w:szCs w:val="20"/>
    </w:rPr>
  </w:style>
  <w:style w:type="table" w:customStyle="1" w:styleId="MediumGrid1">
    <w:name w:val="Medium Grid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customStyle="1" w:styleId="MediumGrid2">
    <w:name w:val="Medium Grid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">
    <w:name w:val="Medium Grid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customStyle="1" w:styleId="MediumList1">
    <w:name w:val="Medium Lis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">
    <w:name w:val="Medium List 1 Accen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bottom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bottom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bottom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bottom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bottom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bottom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customStyle="1" w:styleId="MediumList2">
    <w:name w:val="Medium Lis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">
    <w:name w:val="Medium Shading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">
    <w:name w:val="Medium Shading 1 Accent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">
    <w:name w:val="Medium Shading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">
    <w:name w:val="Medium Shading 2 Accent 1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6ED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6ED4"/>
  </w:style>
  <w:style w:type="character" w:styleId="PageNumber">
    <w:name w:val="page number"/>
    <w:basedOn w:val="DefaultParagraphFont"/>
    <w:uiPriority w:val="99"/>
    <w:semiHidden/>
    <w:unhideWhenUsed/>
    <w:rsid w:val="00E86ED4"/>
  </w:style>
  <w:style w:type="table" w:customStyle="1" w:styleId="PlainTable1">
    <w:name w:val="Plain Table 1"/>
    <w:basedOn w:val="TableNormal"/>
    <w:uiPriority w:val="41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ED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6ED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6E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6ED4"/>
  </w:style>
  <w:style w:type="paragraph" w:styleId="Signature">
    <w:name w:val="Signature"/>
    <w:basedOn w:val="Normal"/>
    <w:link w:val="Signature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6ED4"/>
  </w:style>
  <w:style w:type="character" w:styleId="Strong">
    <w:name w:val="Strong"/>
    <w:basedOn w:val="DefaultParagraphFont"/>
    <w:uiPriority w:val="22"/>
    <w:unhideWhenUsed/>
    <w:qFormat/>
    <w:rsid w:val="00E86ED4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24FFD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6ED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6ED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6ED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6ED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6ED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6ED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6ED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6ED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6ED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6ED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6ED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6ED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6ED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6ED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6ED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6ED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6ED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6ED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6ED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6ED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6ED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6ED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6ED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6ED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6ED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6ED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6ED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6ED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6ED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6ED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6ED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6ED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6ED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6ED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6ED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6ED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6ED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6ED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6ED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6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E86ED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6ED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6ED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ela\AppData\Roaming\Microsoft\Templates\Client%20travel%20plannin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C16291A3114F8DA56D3AF4C4274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17646-76E3-4357-A13D-EE154473FF1F}"/>
      </w:docPartPr>
      <w:docPartBody>
        <w:p w:rsidR="00F77ED8" w:rsidRDefault="00DA6001">
          <w:pPr>
            <w:pStyle w:val="20C16291A3114F8DA56D3AF4C42747F5"/>
          </w:pPr>
          <w:r w:rsidRPr="00E14232">
            <w:t>Occupation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auto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20"/>
  <w:characterSpacingControl w:val="doNotCompress"/>
  <w:compat>
    <w:useFELayout/>
  </w:compat>
  <w:rsids>
    <w:rsidRoot w:val="000B766D"/>
    <w:rsid w:val="000B766D"/>
    <w:rsid w:val="00DA6001"/>
    <w:rsid w:val="00F7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5C463718BF48869CD74558F490FE68">
    <w:name w:val="975C463718BF48869CD74558F490FE68"/>
    <w:rsid w:val="00F77ED8"/>
  </w:style>
  <w:style w:type="paragraph" w:customStyle="1" w:styleId="0EA7826FA8E54BB1B5383A4ECF671251">
    <w:name w:val="0EA7826FA8E54BB1B5383A4ECF671251"/>
    <w:rsid w:val="00F77ED8"/>
  </w:style>
  <w:style w:type="paragraph" w:customStyle="1" w:styleId="A925FE7B18644FCB87DB052A2B79924A">
    <w:name w:val="A925FE7B18644FCB87DB052A2B79924A"/>
    <w:rsid w:val="00F77ED8"/>
  </w:style>
  <w:style w:type="paragraph" w:customStyle="1" w:styleId="6A7DDEC46CC043D2B9268B89520C6622">
    <w:name w:val="6A7DDEC46CC043D2B9268B89520C6622"/>
    <w:rsid w:val="00F77ED8"/>
  </w:style>
  <w:style w:type="paragraph" w:customStyle="1" w:styleId="29A29C728121421F9B68047D98B8ED5A">
    <w:name w:val="29A29C728121421F9B68047D98B8ED5A"/>
    <w:rsid w:val="00F77ED8"/>
  </w:style>
  <w:style w:type="paragraph" w:customStyle="1" w:styleId="04939CD4103C4851BE2C562F047D5A23">
    <w:name w:val="04939CD4103C4851BE2C562F047D5A23"/>
    <w:rsid w:val="00F77ED8"/>
  </w:style>
  <w:style w:type="paragraph" w:customStyle="1" w:styleId="A9A9D10D27DC44F0B1DDDCE7D15F5163">
    <w:name w:val="A9A9D10D27DC44F0B1DDDCE7D15F5163"/>
    <w:rsid w:val="00F77ED8"/>
  </w:style>
  <w:style w:type="paragraph" w:customStyle="1" w:styleId="FA1D507BAD4F47009BCC2227820BBBDA">
    <w:name w:val="FA1D507BAD4F47009BCC2227820BBBDA"/>
    <w:rsid w:val="00F77ED8"/>
  </w:style>
  <w:style w:type="paragraph" w:customStyle="1" w:styleId="45D7CEC5952642B0BBE5746CA1FD612F">
    <w:name w:val="45D7CEC5952642B0BBE5746CA1FD612F"/>
    <w:rsid w:val="00F77ED8"/>
  </w:style>
  <w:style w:type="paragraph" w:customStyle="1" w:styleId="EDEDC48FD03340E3A0E49B639C1A70EC">
    <w:name w:val="EDEDC48FD03340E3A0E49B639C1A70EC"/>
    <w:rsid w:val="00F77ED8"/>
  </w:style>
  <w:style w:type="paragraph" w:customStyle="1" w:styleId="C7032C0F224E487FB904C72DBDFD744B">
    <w:name w:val="C7032C0F224E487FB904C72DBDFD744B"/>
    <w:rsid w:val="00F77ED8"/>
  </w:style>
  <w:style w:type="paragraph" w:customStyle="1" w:styleId="1DB41B41E0444FD9A7F1A1A1298AB2CA">
    <w:name w:val="1DB41B41E0444FD9A7F1A1A1298AB2CA"/>
    <w:rsid w:val="00F77ED8"/>
  </w:style>
  <w:style w:type="paragraph" w:customStyle="1" w:styleId="3B4AEBBE3D0641B2ABD6DCA5328AC902">
    <w:name w:val="3B4AEBBE3D0641B2ABD6DCA5328AC902"/>
    <w:rsid w:val="00F77ED8"/>
  </w:style>
  <w:style w:type="paragraph" w:customStyle="1" w:styleId="4369881565C8456AAE3107B9F081B5C0">
    <w:name w:val="4369881565C8456AAE3107B9F081B5C0"/>
    <w:rsid w:val="00F77ED8"/>
  </w:style>
  <w:style w:type="paragraph" w:customStyle="1" w:styleId="6FDF9E76720347B4A2713AA45A7EF3FF">
    <w:name w:val="6FDF9E76720347B4A2713AA45A7EF3FF"/>
    <w:rsid w:val="00F77ED8"/>
  </w:style>
  <w:style w:type="paragraph" w:customStyle="1" w:styleId="810C9F23DAE14A48AE94DFE8A99F8A4D">
    <w:name w:val="810C9F23DAE14A48AE94DFE8A99F8A4D"/>
    <w:rsid w:val="00F77ED8"/>
  </w:style>
  <w:style w:type="paragraph" w:customStyle="1" w:styleId="20C16291A3114F8DA56D3AF4C42747F5">
    <w:name w:val="20C16291A3114F8DA56D3AF4C42747F5"/>
    <w:rsid w:val="00F77ED8"/>
  </w:style>
  <w:style w:type="paragraph" w:customStyle="1" w:styleId="3D209150DDAE402EB71F53888229EF47">
    <w:name w:val="3D209150DDAE402EB71F53888229EF47"/>
    <w:rsid w:val="00F77ED8"/>
  </w:style>
  <w:style w:type="paragraph" w:customStyle="1" w:styleId="8CDCB724BAD4426DAA5F02293479283C">
    <w:name w:val="8CDCB724BAD4426DAA5F02293479283C"/>
    <w:rsid w:val="00F77ED8"/>
  </w:style>
  <w:style w:type="paragraph" w:customStyle="1" w:styleId="735D6498F8AE463C8F7278FB2CE37D37">
    <w:name w:val="735D6498F8AE463C8F7278FB2CE37D37"/>
    <w:rsid w:val="00F77ED8"/>
  </w:style>
  <w:style w:type="paragraph" w:customStyle="1" w:styleId="62059931009D4FACB3779F677FB2546E">
    <w:name w:val="62059931009D4FACB3779F677FB2546E"/>
    <w:rsid w:val="00F77ED8"/>
  </w:style>
  <w:style w:type="paragraph" w:customStyle="1" w:styleId="B590573B85E5450E83210DB449F00739">
    <w:name w:val="B590573B85E5450E83210DB449F00739"/>
    <w:rsid w:val="00F77ED8"/>
  </w:style>
  <w:style w:type="paragraph" w:customStyle="1" w:styleId="3341A5D111D54A6D9ACC71745A97F029">
    <w:name w:val="3341A5D111D54A6D9ACC71745A97F029"/>
    <w:rsid w:val="00F77ED8"/>
  </w:style>
  <w:style w:type="paragraph" w:customStyle="1" w:styleId="710C4775D43A48F49AB152B57DC94D9F">
    <w:name w:val="710C4775D43A48F49AB152B57DC94D9F"/>
    <w:rsid w:val="00F77ED8"/>
  </w:style>
  <w:style w:type="paragraph" w:customStyle="1" w:styleId="0E410193DD5B4D0482E4DBC39951E260">
    <w:name w:val="0E410193DD5B4D0482E4DBC39951E260"/>
    <w:rsid w:val="00F77ED8"/>
  </w:style>
  <w:style w:type="paragraph" w:customStyle="1" w:styleId="778A5F9D7932490E968003E74A2B62CB">
    <w:name w:val="778A5F9D7932490E968003E74A2B62CB"/>
    <w:rsid w:val="00F77ED8"/>
  </w:style>
  <w:style w:type="paragraph" w:customStyle="1" w:styleId="FB8596D8BC82475AA75A634F67ACCA55">
    <w:name w:val="FB8596D8BC82475AA75A634F67ACCA55"/>
    <w:rsid w:val="00F77ED8"/>
  </w:style>
  <w:style w:type="paragraph" w:customStyle="1" w:styleId="51CE2869B1E347D89EFBFC99822C74AD">
    <w:name w:val="51CE2869B1E347D89EFBFC99822C74AD"/>
    <w:rsid w:val="00F77ED8"/>
  </w:style>
  <w:style w:type="paragraph" w:customStyle="1" w:styleId="9B70BB4908FB41CD97F667988C14368A">
    <w:name w:val="9B70BB4908FB41CD97F667988C14368A"/>
    <w:rsid w:val="00F77ED8"/>
  </w:style>
  <w:style w:type="paragraph" w:customStyle="1" w:styleId="5420EC50EC4D48B7911B31F2ABFC5231">
    <w:name w:val="5420EC50EC4D48B7911B31F2ABFC5231"/>
    <w:rsid w:val="00F77ED8"/>
  </w:style>
  <w:style w:type="paragraph" w:customStyle="1" w:styleId="F5878FF3EEBA4B6283B55E01C094224E">
    <w:name w:val="F5878FF3EEBA4B6283B55E01C094224E"/>
    <w:rsid w:val="00F77ED8"/>
  </w:style>
  <w:style w:type="paragraph" w:customStyle="1" w:styleId="599B2CAA9D2D44C38A8C5DAE97087D83">
    <w:name w:val="599B2CAA9D2D44C38A8C5DAE97087D83"/>
    <w:rsid w:val="00F77ED8"/>
  </w:style>
  <w:style w:type="paragraph" w:customStyle="1" w:styleId="148E739E96FC41AAAA07AFE208D3F53C">
    <w:name w:val="148E739E96FC41AAAA07AFE208D3F53C"/>
    <w:rsid w:val="00F77ED8"/>
  </w:style>
  <w:style w:type="paragraph" w:customStyle="1" w:styleId="0B8E503E47EA4DD1BB0B13DDA22F729B">
    <w:name w:val="0B8E503E47EA4DD1BB0B13DDA22F729B"/>
    <w:rsid w:val="00F77ED8"/>
  </w:style>
  <w:style w:type="paragraph" w:customStyle="1" w:styleId="4BFE32895AC045C088D05ECD94403AAF">
    <w:name w:val="4BFE32895AC045C088D05ECD94403AAF"/>
    <w:rsid w:val="00F77ED8"/>
  </w:style>
  <w:style w:type="paragraph" w:customStyle="1" w:styleId="DD2E7F7E38844421A21188004740CC8D">
    <w:name w:val="DD2E7F7E38844421A21188004740CC8D"/>
    <w:rsid w:val="00F77ED8"/>
  </w:style>
  <w:style w:type="paragraph" w:customStyle="1" w:styleId="2C92A13EE5474CC28760B58B96091BD6">
    <w:name w:val="2C92A13EE5474CC28760B58B96091BD6"/>
    <w:rsid w:val="00F77ED8"/>
  </w:style>
  <w:style w:type="paragraph" w:customStyle="1" w:styleId="1380DEFF38EF47F4947D9A7D64FFBB91">
    <w:name w:val="1380DEFF38EF47F4947D9A7D64FFBB91"/>
    <w:rsid w:val="00F77ED8"/>
  </w:style>
  <w:style w:type="paragraph" w:customStyle="1" w:styleId="AB5D12218CB14EB185B40CF0A9399C5A">
    <w:name w:val="AB5D12218CB14EB185B40CF0A9399C5A"/>
    <w:rsid w:val="00F77ED8"/>
  </w:style>
  <w:style w:type="paragraph" w:customStyle="1" w:styleId="5D22A0FF88944795B546565ACF00CC8F">
    <w:name w:val="5D22A0FF88944795B546565ACF00CC8F"/>
    <w:rsid w:val="00F77ED8"/>
  </w:style>
  <w:style w:type="paragraph" w:customStyle="1" w:styleId="26A6028B5D394B609F4717462A2F8367">
    <w:name w:val="26A6028B5D394B609F4717462A2F8367"/>
    <w:rsid w:val="00F77ED8"/>
  </w:style>
  <w:style w:type="paragraph" w:customStyle="1" w:styleId="39B58384A8AF4ED394784358CD9267D4">
    <w:name w:val="39B58384A8AF4ED394784358CD9267D4"/>
    <w:rsid w:val="00F77ED8"/>
  </w:style>
  <w:style w:type="paragraph" w:customStyle="1" w:styleId="F3349464F8434961ABCB0E054614370E">
    <w:name w:val="F3349464F8434961ABCB0E054614370E"/>
    <w:rsid w:val="00F77ED8"/>
  </w:style>
  <w:style w:type="paragraph" w:customStyle="1" w:styleId="B2A889B2FE094D42883EF4601C76AF6E">
    <w:name w:val="B2A889B2FE094D42883EF4601C76AF6E"/>
    <w:rsid w:val="00F77ED8"/>
  </w:style>
  <w:style w:type="paragraph" w:customStyle="1" w:styleId="A06DAA17F4B049FB87028FC0FAD1E684">
    <w:name w:val="A06DAA17F4B049FB87028FC0FAD1E684"/>
    <w:rsid w:val="00F77ED8"/>
  </w:style>
  <w:style w:type="paragraph" w:customStyle="1" w:styleId="820944D2E4D0413EA32702365017C1D4">
    <w:name w:val="820944D2E4D0413EA32702365017C1D4"/>
    <w:rsid w:val="00F77ED8"/>
  </w:style>
  <w:style w:type="paragraph" w:customStyle="1" w:styleId="25CD7FBD76F647F7B0EA2CA4AAD669C3">
    <w:name w:val="25CD7FBD76F647F7B0EA2CA4AAD669C3"/>
    <w:rsid w:val="00F77ED8"/>
  </w:style>
  <w:style w:type="paragraph" w:customStyle="1" w:styleId="6C6D23621212438CB99740373A8517FF">
    <w:name w:val="6C6D23621212438CB99740373A8517FF"/>
    <w:rsid w:val="00F77ED8"/>
  </w:style>
  <w:style w:type="paragraph" w:customStyle="1" w:styleId="29DBD73D31F34EF98E630916A39C5106">
    <w:name w:val="29DBD73D31F34EF98E630916A39C5106"/>
    <w:rsid w:val="00F77ED8"/>
  </w:style>
  <w:style w:type="paragraph" w:customStyle="1" w:styleId="97793A4174B04D55960A6AA7EE88191D">
    <w:name w:val="97793A4174B04D55960A6AA7EE88191D"/>
    <w:rsid w:val="00F77ED8"/>
  </w:style>
  <w:style w:type="paragraph" w:customStyle="1" w:styleId="A49FB886C958463F9E1A533C0C84692D">
    <w:name w:val="A49FB886C958463F9E1A533C0C84692D"/>
    <w:rsid w:val="00F77ED8"/>
  </w:style>
  <w:style w:type="paragraph" w:customStyle="1" w:styleId="36CAEEF08A864EE58AB53543EC6B1EB5">
    <w:name w:val="36CAEEF08A864EE58AB53543EC6B1EB5"/>
    <w:rsid w:val="00F77ED8"/>
  </w:style>
  <w:style w:type="paragraph" w:customStyle="1" w:styleId="BC1DAE3BBFB1474584D2388A3F4C668E">
    <w:name w:val="BC1DAE3BBFB1474584D2388A3F4C668E"/>
    <w:rsid w:val="00F77ED8"/>
  </w:style>
  <w:style w:type="paragraph" w:customStyle="1" w:styleId="2D360726BF644126835FBD38547ADC0D">
    <w:name w:val="2D360726BF644126835FBD38547ADC0D"/>
    <w:rsid w:val="00F77ED8"/>
  </w:style>
  <w:style w:type="paragraph" w:customStyle="1" w:styleId="F64046DE9AB44B01B75E45EF87D72230">
    <w:name w:val="F64046DE9AB44B01B75E45EF87D72230"/>
    <w:rsid w:val="00F77ED8"/>
  </w:style>
  <w:style w:type="paragraph" w:customStyle="1" w:styleId="8E3F43B93F674112A36A70C601CA456C">
    <w:name w:val="8E3F43B93F674112A36A70C601CA456C"/>
    <w:rsid w:val="00F77ED8"/>
  </w:style>
  <w:style w:type="paragraph" w:customStyle="1" w:styleId="717AEB20231843BEB12909BA5687DDBC">
    <w:name w:val="717AEB20231843BEB12909BA5687DDBC"/>
    <w:rsid w:val="00F77ED8"/>
  </w:style>
  <w:style w:type="paragraph" w:customStyle="1" w:styleId="5A22683FDD904355A474B8FEDDC33886">
    <w:name w:val="5A22683FDD904355A474B8FEDDC33886"/>
    <w:rsid w:val="00F77ED8"/>
  </w:style>
  <w:style w:type="paragraph" w:customStyle="1" w:styleId="19D96CD9903B41EF8119F86A9E078118">
    <w:name w:val="19D96CD9903B41EF8119F86A9E078118"/>
    <w:rsid w:val="00F77ED8"/>
  </w:style>
  <w:style w:type="paragraph" w:customStyle="1" w:styleId="AAF70B76F042432FA25CA31D55B4BB17">
    <w:name w:val="AAF70B76F042432FA25CA31D55B4BB17"/>
    <w:rsid w:val="00F77ED8"/>
  </w:style>
  <w:style w:type="paragraph" w:customStyle="1" w:styleId="8D7BA0A973E14410A2AEC3C853BFCD57">
    <w:name w:val="8D7BA0A973E14410A2AEC3C853BFCD57"/>
    <w:rsid w:val="00F77ED8"/>
  </w:style>
  <w:style w:type="paragraph" w:customStyle="1" w:styleId="9ADD6880778C428D9CB83DB59BEB1FD9">
    <w:name w:val="9ADD6880778C428D9CB83DB59BEB1FD9"/>
    <w:rsid w:val="00F77ED8"/>
  </w:style>
  <w:style w:type="paragraph" w:customStyle="1" w:styleId="8A9E8E83CF9F45548930F04D35AE145E">
    <w:name w:val="8A9E8E83CF9F45548930F04D35AE145E"/>
    <w:rsid w:val="00F77ED8"/>
  </w:style>
  <w:style w:type="paragraph" w:customStyle="1" w:styleId="AF4CB121A43F431CAAEE1AA242F74FA7">
    <w:name w:val="AF4CB121A43F431CAAEE1AA242F74FA7"/>
    <w:rsid w:val="00F77ED8"/>
  </w:style>
  <w:style w:type="paragraph" w:customStyle="1" w:styleId="1648C6455D4741DB9CFB8DB8F755C093">
    <w:name w:val="1648C6455D4741DB9CFB8DB8F755C093"/>
    <w:rsid w:val="00F77ED8"/>
  </w:style>
  <w:style w:type="paragraph" w:customStyle="1" w:styleId="47F1EB7216C7473FAE5C09905C3D20C9">
    <w:name w:val="47F1EB7216C7473FAE5C09905C3D20C9"/>
    <w:rsid w:val="000B766D"/>
  </w:style>
  <w:style w:type="paragraph" w:customStyle="1" w:styleId="A786A9858FF3497482D7255AF9A105E1">
    <w:name w:val="A786A9858FF3497482D7255AF9A105E1"/>
    <w:rsid w:val="00F77ED8"/>
    <w:pPr>
      <w:spacing w:after="200" w:line="276" w:lineRule="auto"/>
    </w:pPr>
    <w:rPr>
      <w:lang w:val="en-US" w:eastAsia="en-US" w:bidi="ta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B3310-6D93-4014-B003-D23D9B76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travel planning form.dotx</Template>
  <TotalTime>22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Asela</dc:creator>
  <cp:lastModifiedBy>charaka</cp:lastModifiedBy>
  <cp:revision>2</cp:revision>
  <cp:lastPrinted>2019-07-05T05:51:00Z</cp:lastPrinted>
  <dcterms:created xsi:type="dcterms:W3CDTF">2019-06-12T09:05:00Z</dcterms:created>
  <dcterms:modified xsi:type="dcterms:W3CDTF">2019-07-05T05:55:00Z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